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BC" w:rsidRDefault="00503D18" w:rsidP="00F618BC">
      <w:pPr>
        <w:jc w:val="right"/>
      </w:pPr>
      <w:r>
        <w:t xml:space="preserve">........................ </w:t>
      </w:r>
      <w:r w:rsidR="00F618BC">
        <w:t>, dnia ............</w:t>
      </w:r>
      <w:r w:rsidR="00DB28BE">
        <w:t>.....</w:t>
      </w:r>
    </w:p>
    <w:p w:rsidR="00565CE6" w:rsidRDefault="00503D18" w:rsidP="00F618BC">
      <w:r>
        <w:t>Imię i nazwisko:</w:t>
      </w:r>
    </w:p>
    <w:p w:rsidR="00F618BC" w:rsidRDefault="00565CE6" w:rsidP="00F618BC">
      <w:r>
        <w:t>.....................</w:t>
      </w:r>
      <w:r w:rsidR="00503D18">
        <w:t>.............................</w:t>
      </w:r>
    </w:p>
    <w:p w:rsidR="00503D18" w:rsidRDefault="00503D18" w:rsidP="00F618BC">
      <w:r>
        <w:t xml:space="preserve">Studia Doktoranckie: </w:t>
      </w:r>
    </w:p>
    <w:p w:rsidR="00F618BC" w:rsidRDefault="00503D18" w:rsidP="00F618BC">
      <w:r>
        <w:t>..................................................</w:t>
      </w:r>
    </w:p>
    <w:p w:rsidR="00503D18" w:rsidRDefault="00503D18" w:rsidP="00F618BC">
      <w:r>
        <w:t>Wydział: ..................................</w:t>
      </w:r>
    </w:p>
    <w:p w:rsidR="00F618BC" w:rsidRDefault="00F618BC" w:rsidP="00F618BC">
      <w:r>
        <w:t>Nr indeksu: ................</w:t>
      </w:r>
    </w:p>
    <w:p w:rsidR="00F618BC" w:rsidRDefault="00F618BC" w:rsidP="00F618BC"/>
    <w:p w:rsidR="00F618BC" w:rsidRDefault="00F618BC" w:rsidP="00F618BC"/>
    <w:p w:rsidR="00F618BC" w:rsidRDefault="00F618BC" w:rsidP="00F618BC"/>
    <w:p w:rsidR="00F618BC" w:rsidRDefault="00F618BC" w:rsidP="00F618BC">
      <w:pPr>
        <w:jc w:val="right"/>
        <w:rPr>
          <w:b/>
        </w:rPr>
      </w:pPr>
      <w:r w:rsidRPr="0024419B">
        <w:rPr>
          <w:b/>
        </w:rPr>
        <w:t xml:space="preserve"> dr hab. Anna Machnikowska</w:t>
      </w:r>
    </w:p>
    <w:p w:rsidR="00CF7971" w:rsidRPr="0024419B" w:rsidRDefault="00CF7971" w:rsidP="00CF7971">
      <w:pPr>
        <w:jc w:val="right"/>
        <w:rPr>
          <w:b/>
        </w:rPr>
      </w:pPr>
      <w:r>
        <w:rPr>
          <w:b/>
        </w:rPr>
        <w:t>profesor nadzwyczajny</w:t>
      </w:r>
    </w:p>
    <w:p w:rsidR="00F618BC" w:rsidRDefault="00F618BC" w:rsidP="00F618BC">
      <w:pPr>
        <w:jc w:val="right"/>
        <w:rPr>
          <w:b/>
        </w:rPr>
      </w:pPr>
      <w:r w:rsidRPr="0024419B">
        <w:rPr>
          <w:b/>
        </w:rPr>
        <w:t>Prorektor ds. Kształcenia</w:t>
      </w:r>
    </w:p>
    <w:p w:rsidR="00F618BC" w:rsidRDefault="00F618BC" w:rsidP="00F618BC">
      <w:pPr>
        <w:jc w:val="right"/>
        <w:rPr>
          <w:b/>
        </w:rPr>
      </w:pPr>
    </w:p>
    <w:p w:rsidR="00F618BC" w:rsidRDefault="00F618BC" w:rsidP="00F618BC">
      <w:pPr>
        <w:jc w:val="center"/>
      </w:pPr>
    </w:p>
    <w:p w:rsidR="00F618BC" w:rsidRDefault="00F618BC" w:rsidP="00F618BC">
      <w:pPr>
        <w:jc w:val="center"/>
      </w:pPr>
    </w:p>
    <w:p w:rsidR="00F618BC" w:rsidRDefault="00F618BC" w:rsidP="00F618BC">
      <w:pPr>
        <w:jc w:val="center"/>
      </w:pPr>
      <w:r w:rsidRPr="0024419B">
        <w:t>Podanie o przeksięgowanie dofinansowania</w:t>
      </w:r>
    </w:p>
    <w:p w:rsidR="00F618BC" w:rsidRDefault="00F618BC" w:rsidP="00F618BC">
      <w:pPr>
        <w:jc w:val="center"/>
      </w:pPr>
    </w:p>
    <w:p w:rsidR="00F618BC" w:rsidRDefault="00F618BC" w:rsidP="00F618BC">
      <w:pPr>
        <w:jc w:val="both"/>
      </w:pPr>
      <w:r>
        <w:tab/>
      </w:r>
    </w:p>
    <w:p w:rsidR="00503D18" w:rsidRDefault="00503D18" w:rsidP="00F618BC">
      <w:pPr>
        <w:jc w:val="both"/>
      </w:pPr>
    </w:p>
    <w:p w:rsidR="00817B39" w:rsidRDefault="00F618BC" w:rsidP="00817B39">
      <w:pPr>
        <w:ind w:firstLine="708"/>
        <w:jc w:val="both"/>
        <w:rPr>
          <w:b/>
        </w:rPr>
      </w:pPr>
      <w:r>
        <w:t>Proszę o przeksięgowanie dofinansowania przyznanego przez Komisję Budżetową Rady Doktorantów UG w kwocie ....................... zł</w:t>
      </w:r>
      <w:r w:rsidR="00817B39">
        <w:t xml:space="preserve"> ze środków </w:t>
      </w:r>
      <w:r w:rsidR="00817B39" w:rsidRPr="0024419B">
        <w:rPr>
          <w:b/>
        </w:rPr>
        <w:t>R400-S304-1</w:t>
      </w:r>
      <w:r w:rsidR="00DB28BE">
        <w:rPr>
          <w:b/>
        </w:rPr>
        <w:t>8</w:t>
      </w:r>
      <w:r w:rsidR="00817B39">
        <w:rPr>
          <w:b/>
        </w:rPr>
        <w:t xml:space="preserve"> </w:t>
      </w:r>
      <w:r w:rsidR="00817B39" w:rsidRPr="0024419B">
        <w:t>(Rada Doktorantów UG)</w:t>
      </w:r>
      <w:r w:rsidR="00817B39">
        <w:t xml:space="preserve"> na konto konferencji ........................ </w:t>
      </w:r>
      <w:r w:rsidR="001E2D32">
        <w:t>(numer subkonta)</w:t>
      </w:r>
      <w:r w:rsidR="00817B39">
        <w:rPr>
          <w:b/>
        </w:rPr>
        <w:t xml:space="preserve">. </w:t>
      </w:r>
    </w:p>
    <w:p w:rsidR="008014EF" w:rsidRDefault="008014EF" w:rsidP="008014EF">
      <w:pPr>
        <w:ind w:firstLine="708"/>
        <w:jc w:val="both"/>
      </w:pPr>
      <w:r w:rsidRPr="008014EF">
        <w:t>Przyznane dofinasowanie dotyczy udziału w konferencji organizowanej prze</w:t>
      </w:r>
      <w:r w:rsidR="001E2D32">
        <w:t>z</w:t>
      </w:r>
      <w:r w:rsidRPr="008014EF">
        <w:t xml:space="preserve"> Uniwersytet Gdański pt. „...........................................................</w:t>
      </w:r>
      <w:r>
        <w:t>...............................</w:t>
      </w:r>
      <w:r w:rsidRPr="008014EF">
        <w:t>..........</w:t>
      </w:r>
      <w:r>
        <w:t>......</w:t>
      </w:r>
      <w:r w:rsidRPr="008014EF">
        <w:t>”</w:t>
      </w:r>
      <w:r>
        <w:t>, która odbyła się w dniu ........................... .</w:t>
      </w:r>
    </w:p>
    <w:p w:rsidR="008014EF" w:rsidRDefault="008014EF" w:rsidP="00817B39">
      <w:pPr>
        <w:ind w:firstLine="708"/>
        <w:jc w:val="both"/>
        <w:rPr>
          <w:b/>
        </w:rPr>
      </w:pPr>
    </w:p>
    <w:p w:rsidR="00817B39" w:rsidRDefault="00F618BC" w:rsidP="00F618BC">
      <w:pPr>
        <w:ind w:firstLine="708"/>
        <w:jc w:val="both"/>
      </w:pPr>
      <w:r>
        <w:t xml:space="preserve">. </w:t>
      </w:r>
    </w:p>
    <w:p w:rsidR="00F618BC" w:rsidRDefault="00F618BC" w:rsidP="00F618BC">
      <w:pPr>
        <w:jc w:val="both"/>
        <w:rPr>
          <w:b/>
        </w:rPr>
      </w:pPr>
    </w:p>
    <w:p w:rsidR="00F618BC" w:rsidRDefault="00F618BC" w:rsidP="00F618BC">
      <w:pPr>
        <w:jc w:val="both"/>
        <w:rPr>
          <w:b/>
        </w:rPr>
      </w:pPr>
    </w:p>
    <w:p w:rsidR="00F618BC" w:rsidRDefault="00F618BC" w:rsidP="00F618BC">
      <w:pPr>
        <w:jc w:val="both"/>
        <w:rPr>
          <w:b/>
        </w:rPr>
      </w:pPr>
    </w:p>
    <w:p w:rsidR="00F618BC" w:rsidRPr="00E61D09" w:rsidRDefault="00F618BC" w:rsidP="00F618BC">
      <w:pPr>
        <w:jc w:val="both"/>
      </w:pPr>
    </w:p>
    <w:p w:rsidR="00F618BC" w:rsidRPr="00E61D09" w:rsidRDefault="00F618BC" w:rsidP="00F618BC">
      <w:pPr>
        <w:jc w:val="right"/>
      </w:pPr>
      <w:r w:rsidRPr="00E61D09">
        <w:t>............................</w:t>
      </w:r>
    </w:p>
    <w:p w:rsidR="00F618BC" w:rsidRPr="00E61D09" w:rsidRDefault="00F618BC" w:rsidP="00F618BC">
      <w:pPr>
        <w:jc w:val="right"/>
      </w:pPr>
      <w:r w:rsidRPr="00E61D09">
        <w:t>Podpis doktoranta</w:t>
      </w:r>
    </w:p>
    <w:p w:rsidR="00565CE6" w:rsidRDefault="008D0DF9" w:rsidP="00236957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65CE6" w:rsidRDefault="00565CE6" w:rsidP="00236957">
      <w:pPr>
        <w:jc w:val="right"/>
        <w:rPr>
          <w:sz w:val="22"/>
          <w:szCs w:val="22"/>
        </w:rPr>
      </w:pPr>
    </w:p>
    <w:p w:rsidR="00565CE6" w:rsidRDefault="00565CE6" w:rsidP="00236957">
      <w:pPr>
        <w:jc w:val="right"/>
        <w:rPr>
          <w:sz w:val="22"/>
          <w:szCs w:val="22"/>
        </w:rPr>
      </w:pPr>
    </w:p>
    <w:p w:rsidR="00565CE6" w:rsidRDefault="00565CE6" w:rsidP="00236957">
      <w:pPr>
        <w:jc w:val="right"/>
        <w:rPr>
          <w:sz w:val="22"/>
          <w:szCs w:val="22"/>
        </w:rPr>
      </w:pPr>
    </w:p>
    <w:p w:rsidR="005E3D2B" w:rsidRPr="005E3D2B" w:rsidRDefault="005E3D2B" w:rsidP="005E3D2B">
      <w:pPr>
        <w:rPr>
          <w:sz w:val="22"/>
          <w:szCs w:val="22"/>
        </w:rPr>
      </w:pPr>
    </w:p>
    <w:p w:rsidR="00565CE6" w:rsidRDefault="00565CE6" w:rsidP="00236957">
      <w:pPr>
        <w:jc w:val="right"/>
        <w:rPr>
          <w:sz w:val="22"/>
          <w:szCs w:val="22"/>
        </w:rPr>
      </w:pPr>
    </w:p>
    <w:p w:rsidR="00565CE6" w:rsidRDefault="00565CE6" w:rsidP="00236957">
      <w:pPr>
        <w:jc w:val="right"/>
        <w:rPr>
          <w:sz w:val="22"/>
          <w:szCs w:val="22"/>
        </w:rPr>
      </w:pPr>
    </w:p>
    <w:p w:rsidR="00565CE6" w:rsidRDefault="005E3D2B" w:rsidP="005E3D2B">
      <w:pPr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5E3D2B" w:rsidRDefault="005E3D2B" w:rsidP="005E3D2B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Podanie o przelanie dofinansowania</w:t>
      </w:r>
    </w:p>
    <w:p w:rsidR="005E3D2B" w:rsidRPr="005E3D2B" w:rsidRDefault="001E2D32" w:rsidP="005E3D2B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Potwierdzenie przelewu – opłata konferencyjna</w:t>
      </w:r>
    </w:p>
    <w:p w:rsidR="00565CE6" w:rsidRDefault="00565CE6" w:rsidP="00236957">
      <w:pPr>
        <w:jc w:val="right"/>
        <w:rPr>
          <w:sz w:val="22"/>
          <w:szCs w:val="22"/>
        </w:rPr>
      </w:pPr>
    </w:p>
    <w:p w:rsidR="00565CE6" w:rsidRDefault="00565CE6" w:rsidP="00236957">
      <w:pPr>
        <w:jc w:val="right"/>
        <w:rPr>
          <w:sz w:val="22"/>
          <w:szCs w:val="22"/>
        </w:rPr>
      </w:pPr>
    </w:p>
    <w:p w:rsidR="00565CE6" w:rsidRDefault="00565CE6" w:rsidP="00236957">
      <w:pPr>
        <w:jc w:val="right"/>
        <w:rPr>
          <w:sz w:val="22"/>
          <w:szCs w:val="22"/>
        </w:rPr>
      </w:pPr>
    </w:p>
    <w:p w:rsidR="00565CE6" w:rsidRDefault="00565CE6" w:rsidP="00236957">
      <w:pPr>
        <w:jc w:val="right"/>
        <w:rPr>
          <w:sz w:val="22"/>
          <w:szCs w:val="22"/>
        </w:rPr>
      </w:pPr>
    </w:p>
    <w:p w:rsidR="00565CE6" w:rsidRDefault="00565CE6" w:rsidP="00236957">
      <w:pPr>
        <w:jc w:val="right"/>
        <w:rPr>
          <w:sz w:val="22"/>
          <w:szCs w:val="22"/>
        </w:rPr>
      </w:pPr>
    </w:p>
    <w:p w:rsidR="00565CE6" w:rsidRDefault="00565CE6" w:rsidP="00565CE6">
      <w:pPr>
        <w:jc w:val="right"/>
      </w:pPr>
      <w:r>
        <w:lastRenderedPageBreak/>
        <w:t>........................ , dnia ............</w:t>
      </w:r>
    </w:p>
    <w:p w:rsidR="00565CE6" w:rsidRDefault="00565CE6" w:rsidP="00565CE6">
      <w:r>
        <w:t>Imię i nazwisko:</w:t>
      </w:r>
    </w:p>
    <w:p w:rsidR="00565CE6" w:rsidRDefault="00565CE6" w:rsidP="00565CE6">
      <w:r>
        <w:t>..................................................</w:t>
      </w:r>
    </w:p>
    <w:p w:rsidR="00565CE6" w:rsidRDefault="00565CE6" w:rsidP="00565CE6">
      <w:r>
        <w:t xml:space="preserve">Dane adresowe: </w:t>
      </w:r>
    </w:p>
    <w:p w:rsidR="00565CE6" w:rsidRDefault="00565CE6" w:rsidP="00565CE6">
      <w:r>
        <w:t>..................................................</w:t>
      </w:r>
    </w:p>
    <w:p w:rsidR="00565CE6" w:rsidRDefault="00565CE6" w:rsidP="00565CE6">
      <w:r>
        <w:t>.................................................</w:t>
      </w:r>
    </w:p>
    <w:p w:rsidR="00565CE6" w:rsidRDefault="00565CE6" w:rsidP="00565CE6">
      <w:r>
        <w:t>Wydział: ..................................</w:t>
      </w:r>
    </w:p>
    <w:p w:rsidR="00565CE6" w:rsidRDefault="00565CE6" w:rsidP="00565CE6">
      <w:r>
        <w:t>Nr indeksu: ................</w:t>
      </w:r>
    </w:p>
    <w:p w:rsidR="00565CE6" w:rsidRDefault="00565CE6" w:rsidP="00565CE6"/>
    <w:p w:rsidR="00565CE6" w:rsidRDefault="00565CE6" w:rsidP="00565CE6"/>
    <w:p w:rsidR="00565CE6" w:rsidRDefault="00565CE6" w:rsidP="00565CE6"/>
    <w:p w:rsidR="00565CE6" w:rsidRDefault="00565CE6" w:rsidP="00565CE6">
      <w:pPr>
        <w:jc w:val="right"/>
        <w:rPr>
          <w:b/>
        </w:rPr>
      </w:pPr>
      <w:r w:rsidRPr="0024419B">
        <w:rPr>
          <w:b/>
        </w:rPr>
        <w:t xml:space="preserve"> dr hab. Anna Machnikowska</w:t>
      </w:r>
    </w:p>
    <w:p w:rsidR="00CF7971" w:rsidRPr="0024419B" w:rsidRDefault="00CF7971" w:rsidP="00565CE6">
      <w:pPr>
        <w:jc w:val="right"/>
        <w:rPr>
          <w:b/>
        </w:rPr>
      </w:pPr>
      <w:r>
        <w:rPr>
          <w:b/>
        </w:rPr>
        <w:t>profesor nadzwyczajny</w:t>
      </w:r>
    </w:p>
    <w:p w:rsidR="00565CE6" w:rsidRDefault="00565CE6" w:rsidP="00565CE6">
      <w:pPr>
        <w:jc w:val="right"/>
        <w:rPr>
          <w:b/>
        </w:rPr>
      </w:pPr>
      <w:r w:rsidRPr="0024419B">
        <w:rPr>
          <w:b/>
        </w:rPr>
        <w:t>Prorektor ds. Kształcenia</w:t>
      </w:r>
    </w:p>
    <w:p w:rsidR="00565CE6" w:rsidRDefault="00565CE6" w:rsidP="00565CE6">
      <w:pPr>
        <w:jc w:val="right"/>
        <w:rPr>
          <w:b/>
        </w:rPr>
      </w:pPr>
    </w:p>
    <w:p w:rsidR="00565CE6" w:rsidRDefault="00565CE6" w:rsidP="00565CE6">
      <w:pPr>
        <w:jc w:val="center"/>
      </w:pPr>
    </w:p>
    <w:p w:rsidR="00565CE6" w:rsidRDefault="00565CE6" w:rsidP="00565CE6">
      <w:pPr>
        <w:jc w:val="center"/>
      </w:pPr>
    </w:p>
    <w:p w:rsidR="00565CE6" w:rsidRDefault="00565CE6" w:rsidP="00565CE6">
      <w:pPr>
        <w:jc w:val="center"/>
      </w:pPr>
      <w:r>
        <w:t>Podanie o przelanie</w:t>
      </w:r>
      <w:r w:rsidRPr="0024419B">
        <w:t xml:space="preserve"> dofinansowania</w:t>
      </w:r>
    </w:p>
    <w:p w:rsidR="00565CE6" w:rsidRDefault="00565CE6" w:rsidP="00565CE6">
      <w:pPr>
        <w:jc w:val="center"/>
      </w:pPr>
    </w:p>
    <w:p w:rsidR="00565CE6" w:rsidRDefault="00565CE6" w:rsidP="00565CE6">
      <w:pPr>
        <w:jc w:val="both"/>
      </w:pPr>
      <w:r>
        <w:tab/>
      </w:r>
    </w:p>
    <w:p w:rsidR="00565CE6" w:rsidRDefault="00565CE6" w:rsidP="00565CE6">
      <w:pPr>
        <w:jc w:val="both"/>
      </w:pPr>
    </w:p>
    <w:p w:rsidR="00565CE6" w:rsidRDefault="00565CE6" w:rsidP="00565CE6">
      <w:pPr>
        <w:ind w:firstLine="708"/>
        <w:jc w:val="both"/>
        <w:rPr>
          <w:b/>
        </w:rPr>
      </w:pPr>
      <w:r>
        <w:t xml:space="preserve">Proszę o przelanie </w:t>
      </w:r>
      <w:r w:rsidR="00597DC5">
        <w:t xml:space="preserve">nadpłaty powstałej przez przeksięgowanie </w:t>
      </w:r>
      <w:r>
        <w:t>dofinansowania przyznanego przez Komisję Budżetową Rady Doktorantów UG w kwocie ....................... zł na rachunek</w:t>
      </w:r>
      <w:r w:rsidR="00597DC5">
        <w:t xml:space="preserve"> </w:t>
      </w:r>
      <w:r>
        <w:t>bankowy o numerze</w:t>
      </w:r>
      <w:r w:rsidR="00597DC5">
        <w:t xml:space="preserve"> </w:t>
      </w:r>
      <w:r>
        <w:t>:</w:t>
      </w:r>
      <w:r w:rsidR="00597DC5">
        <w:t xml:space="preserve">  ..............................................................................................</w:t>
      </w:r>
      <w:r>
        <w:t xml:space="preserve"> </w:t>
      </w:r>
      <w:r w:rsidR="00597DC5">
        <w:t xml:space="preserve">        </w:t>
      </w:r>
      <w:r>
        <w:t xml:space="preserve">............................................................................................................................... </w:t>
      </w:r>
      <w:r>
        <w:rPr>
          <w:b/>
        </w:rPr>
        <w:t xml:space="preserve">. </w:t>
      </w:r>
    </w:p>
    <w:p w:rsidR="00565CE6" w:rsidRDefault="008014EF" w:rsidP="008014EF">
      <w:pPr>
        <w:ind w:firstLine="708"/>
        <w:jc w:val="both"/>
      </w:pPr>
      <w:r w:rsidRPr="008014EF">
        <w:t>Przyznane dofinasowanie dotyczy udziału w konferencji organiz</w:t>
      </w:r>
      <w:r w:rsidR="003A0C48">
        <w:t>owanej prze</w:t>
      </w:r>
      <w:r w:rsidR="00AA13B2">
        <w:t>z</w:t>
      </w:r>
      <w:r w:rsidR="003A0C48">
        <w:t xml:space="preserve"> Uniwersytet Gdański </w:t>
      </w:r>
      <w:r w:rsidRPr="008014EF">
        <w:t>pt. „</w:t>
      </w:r>
      <w:r w:rsidR="003A0C48">
        <w:t xml:space="preserve"> .......</w:t>
      </w:r>
      <w:r w:rsidR="00597DC5">
        <w:t>.............................................................................................</w:t>
      </w:r>
      <w:r w:rsidR="003A0C48">
        <w:t xml:space="preserve"> ..............................................................................................................</w:t>
      </w:r>
      <w:r w:rsidRPr="008014EF">
        <w:t>”</w:t>
      </w:r>
      <w:r>
        <w:t>,</w:t>
      </w:r>
      <w:r w:rsidR="003A0C48">
        <w:t xml:space="preserve"> </w:t>
      </w:r>
      <w:r>
        <w:t>która odbyła się w dniu ........................... .</w:t>
      </w:r>
    </w:p>
    <w:p w:rsidR="00565CE6" w:rsidRDefault="00565CE6" w:rsidP="00565CE6">
      <w:pPr>
        <w:jc w:val="both"/>
        <w:rPr>
          <w:b/>
        </w:rPr>
      </w:pPr>
    </w:p>
    <w:p w:rsidR="00565CE6" w:rsidRDefault="00565CE6" w:rsidP="00565CE6">
      <w:pPr>
        <w:jc w:val="both"/>
        <w:rPr>
          <w:b/>
        </w:rPr>
      </w:pPr>
    </w:p>
    <w:p w:rsidR="00565CE6" w:rsidRDefault="00565CE6" w:rsidP="00565CE6">
      <w:pPr>
        <w:jc w:val="both"/>
        <w:rPr>
          <w:b/>
        </w:rPr>
      </w:pPr>
    </w:p>
    <w:p w:rsidR="00565CE6" w:rsidRPr="00E61D09" w:rsidRDefault="00565CE6" w:rsidP="00565CE6">
      <w:pPr>
        <w:jc w:val="both"/>
      </w:pPr>
    </w:p>
    <w:p w:rsidR="00565CE6" w:rsidRPr="00E61D09" w:rsidRDefault="00565CE6" w:rsidP="00565CE6">
      <w:pPr>
        <w:jc w:val="right"/>
      </w:pPr>
      <w:r w:rsidRPr="00E61D09">
        <w:t>............................</w:t>
      </w:r>
    </w:p>
    <w:p w:rsidR="00565CE6" w:rsidRPr="00E61D09" w:rsidRDefault="00565CE6" w:rsidP="00565CE6">
      <w:pPr>
        <w:jc w:val="right"/>
      </w:pPr>
      <w:r w:rsidRPr="00E61D09">
        <w:t>Podpis doktoranta</w:t>
      </w:r>
    </w:p>
    <w:p w:rsidR="00565CE6" w:rsidRDefault="00565CE6" w:rsidP="00565CE6">
      <w:pPr>
        <w:jc w:val="righ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65CE6" w:rsidRDefault="00565CE6" w:rsidP="00236957">
      <w:pPr>
        <w:jc w:val="right"/>
        <w:rPr>
          <w:sz w:val="22"/>
          <w:szCs w:val="22"/>
        </w:rPr>
      </w:pPr>
    </w:p>
    <w:p w:rsidR="00565CE6" w:rsidRDefault="00565CE6" w:rsidP="00236957">
      <w:pPr>
        <w:jc w:val="right"/>
        <w:rPr>
          <w:sz w:val="22"/>
          <w:szCs w:val="22"/>
        </w:rPr>
      </w:pPr>
    </w:p>
    <w:p w:rsidR="00565CE6" w:rsidRDefault="00565CE6" w:rsidP="00236957">
      <w:pPr>
        <w:jc w:val="right"/>
        <w:rPr>
          <w:sz w:val="22"/>
          <w:szCs w:val="22"/>
        </w:rPr>
      </w:pPr>
    </w:p>
    <w:p w:rsidR="00565CE6" w:rsidRDefault="00565CE6" w:rsidP="00236957">
      <w:pPr>
        <w:jc w:val="right"/>
        <w:rPr>
          <w:sz w:val="22"/>
          <w:szCs w:val="22"/>
        </w:rPr>
      </w:pPr>
    </w:p>
    <w:p w:rsidR="006353DF" w:rsidRDefault="008D0DF9" w:rsidP="00236957">
      <w:pPr>
        <w:jc w:val="righ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6353DF" w:rsidSect="00A86A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B2" w:rsidRDefault="00AA13B2">
      <w:r>
        <w:separator/>
      </w:r>
    </w:p>
  </w:endnote>
  <w:endnote w:type="continuationSeparator" w:id="0">
    <w:p w:rsidR="00AA13B2" w:rsidRDefault="00AA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E1" w:rsidRDefault="008154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E1" w:rsidRDefault="008154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E1" w:rsidRDefault="008154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B2" w:rsidRDefault="00AA13B2">
      <w:r>
        <w:separator/>
      </w:r>
    </w:p>
  </w:footnote>
  <w:footnote w:type="continuationSeparator" w:id="0">
    <w:p w:rsidR="00AA13B2" w:rsidRDefault="00AA1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E1" w:rsidRDefault="008154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B2" w:rsidRDefault="008154E1" w:rsidP="008154E1">
    <w:pPr>
      <w:pStyle w:val="Nagwek"/>
      <w:jc w:val="right"/>
    </w:pPr>
    <w:bookmarkStart w:id="0" w:name="_GoBack"/>
    <w:r>
      <w:rPr>
        <w:noProof/>
      </w:rPr>
      <w:drawing>
        <wp:inline distT="0" distB="0" distL="0" distR="0" wp14:anchorId="6BDD74DD" wp14:editId="15BECB18">
          <wp:extent cx="981075" cy="914363"/>
          <wp:effectExtent l="0" t="0" r="0" b="635"/>
          <wp:docPr id="2" name="Obraz 2" descr="http://www.radadoktorantow.ug.edu.pl/wp-content/uploads/2017/01/LG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adadoktorantow.ug.edu.pl/wp-content/uploads/2017/01/LG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874" cy="918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E1" w:rsidRDefault="008154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5528"/>
    <w:multiLevelType w:val="hybridMultilevel"/>
    <w:tmpl w:val="6E425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1FA6"/>
    <w:multiLevelType w:val="hybridMultilevel"/>
    <w:tmpl w:val="3D96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61E09"/>
    <w:multiLevelType w:val="hybridMultilevel"/>
    <w:tmpl w:val="E2E63AE6"/>
    <w:lvl w:ilvl="0" w:tplc="2F10FC3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DF"/>
    <w:rsid w:val="00084872"/>
    <w:rsid w:val="000B1A30"/>
    <w:rsid w:val="00113F90"/>
    <w:rsid w:val="001E2D32"/>
    <w:rsid w:val="001F7882"/>
    <w:rsid w:val="00226D24"/>
    <w:rsid w:val="00236957"/>
    <w:rsid w:val="002536EA"/>
    <w:rsid w:val="00253AB3"/>
    <w:rsid w:val="002770C0"/>
    <w:rsid w:val="0030368D"/>
    <w:rsid w:val="003A0C48"/>
    <w:rsid w:val="003A4F84"/>
    <w:rsid w:val="003B3448"/>
    <w:rsid w:val="004159E2"/>
    <w:rsid w:val="00447D0A"/>
    <w:rsid w:val="004D722E"/>
    <w:rsid w:val="00503D18"/>
    <w:rsid w:val="005551FC"/>
    <w:rsid w:val="00565CE6"/>
    <w:rsid w:val="00597DC5"/>
    <w:rsid w:val="005E3D2B"/>
    <w:rsid w:val="0062346D"/>
    <w:rsid w:val="006353DF"/>
    <w:rsid w:val="00637D91"/>
    <w:rsid w:val="00653395"/>
    <w:rsid w:val="00664DB2"/>
    <w:rsid w:val="00670AD2"/>
    <w:rsid w:val="00673D25"/>
    <w:rsid w:val="00682120"/>
    <w:rsid w:val="00687FA9"/>
    <w:rsid w:val="006A2B80"/>
    <w:rsid w:val="006C2A1D"/>
    <w:rsid w:val="006E38F1"/>
    <w:rsid w:val="006F7851"/>
    <w:rsid w:val="00700F61"/>
    <w:rsid w:val="00713E0D"/>
    <w:rsid w:val="007A4F50"/>
    <w:rsid w:val="008014EF"/>
    <w:rsid w:val="008154E1"/>
    <w:rsid w:val="00817B39"/>
    <w:rsid w:val="00832449"/>
    <w:rsid w:val="00844413"/>
    <w:rsid w:val="00862FD4"/>
    <w:rsid w:val="00877836"/>
    <w:rsid w:val="008D0DF9"/>
    <w:rsid w:val="008F6B69"/>
    <w:rsid w:val="00905DC1"/>
    <w:rsid w:val="009B3837"/>
    <w:rsid w:val="00A175C3"/>
    <w:rsid w:val="00A5429F"/>
    <w:rsid w:val="00A60318"/>
    <w:rsid w:val="00A86A90"/>
    <w:rsid w:val="00AA13B2"/>
    <w:rsid w:val="00AA6BAE"/>
    <w:rsid w:val="00B1182A"/>
    <w:rsid w:val="00B14A50"/>
    <w:rsid w:val="00B1732E"/>
    <w:rsid w:val="00B20B7F"/>
    <w:rsid w:val="00B73C67"/>
    <w:rsid w:val="00C03022"/>
    <w:rsid w:val="00CA61F0"/>
    <w:rsid w:val="00CB1E0A"/>
    <w:rsid w:val="00CB3D1D"/>
    <w:rsid w:val="00CF17CC"/>
    <w:rsid w:val="00CF7971"/>
    <w:rsid w:val="00D017B7"/>
    <w:rsid w:val="00D972CB"/>
    <w:rsid w:val="00DA071F"/>
    <w:rsid w:val="00DB28BE"/>
    <w:rsid w:val="00DD533F"/>
    <w:rsid w:val="00DF0FC1"/>
    <w:rsid w:val="00E14AD2"/>
    <w:rsid w:val="00F618BC"/>
    <w:rsid w:val="00F73946"/>
    <w:rsid w:val="00FA4828"/>
    <w:rsid w:val="00FA671D"/>
    <w:rsid w:val="00FC4A69"/>
    <w:rsid w:val="00FE53F7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653395"/>
    <w:pPr>
      <w:spacing w:before="100" w:beforeAutospacing="1" w:after="100" w:afterAutospacing="1"/>
      <w:outlineLvl w:val="1"/>
    </w:pPr>
    <w:rPr>
      <w:rFonts w:eastAsia="Batang"/>
      <w:b/>
      <w:bCs/>
      <w:sz w:val="36"/>
      <w:szCs w:val="36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D0DF9"/>
    <w:pPr>
      <w:spacing w:before="100" w:beforeAutospacing="1" w:after="100" w:afterAutospacing="1"/>
    </w:pPr>
  </w:style>
  <w:style w:type="paragraph" w:styleId="Nagwek">
    <w:name w:val="header"/>
    <w:basedOn w:val="Normalny"/>
    <w:rsid w:val="00A86A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6A9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14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4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3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653395"/>
    <w:pPr>
      <w:spacing w:before="100" w:beforeAutospacing="1" w:after="100" w:afterAutospacing="1"/>
      <w:outlineLvl w:val="1"/>
    </w:pPr>
    <w:rPr>
      <w:rFonts w:eastAsia="Batang"/>
      <w:b/>
      <w:bCs/>
      <w:sz w:val="36"/>
      <w:szCs w:val="36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D0DF9"/>
    <w:pPr>
      <w:spacing w:before="100" w:beforeAutospacing="1" w:after="100" w:afterAutospacing="1"/>
    </w:pPr>
  </w:style>
  <w:style w:type="paragraph" w:styleId="Nagwek">
    <w:name w:val="header"/>
    <w:basedOn w:val="Normalny"/>
    <w:rsid w:val="00A86A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6A9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14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4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3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8DA2-A6AE-4761-874E-25EFCEFD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C6186B4F</Template>
  <TotalTime>8</TotalTime>
  <Pages>2</Pages>
  <Words>172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19</vt:lpstr>
    </vt:vector>
  </TitlesOfParts>
  <Company>Katedra Chemii Analitycznej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19</dc:title>
  <dc:creator>Weronika Butza</dc:creator>
  <cp:lastModifiedBy>Weronika Butza</cp:lastModifiedBy>
  <cp:revision>4</cp:revision>
  <cp:lastPrinted>2016-12-27T12:31:00Z</cp:lastPrinted>
  <dcterms:created xsi:type="dcterms:W3CDTF">2017-01-26T06:55:00Z</dcterms:created>
  <dcterms:modified xsi:type="dcterms:W3CDTF">2018-02-06T14:06:00Z</dcterms:modified>
</cp:coreProperties>
</file>